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29" w:rsidRPr="00A12910" w:rsidRDefault="00A92729" w:rsidP="00A12910">
      <w:pPr>
        <w:tabs>
          <w:tab w:val="left" w:pos="1232"/>
          <w:tab w:val="left" w:pos="5670"/>
        </w:tabs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lang w:eastAsia="pl-PL"/>
        </w:rPr>
        <w:t>ZAŁĄCZNIK</w:t>
      </w:r>
      <w:r w:rsidRPr="00A12910">
        <w:rPr>
          <w:rFonts w:ascii="Arial" w:hAnsi="Arial" w:cs="Arial"/>
          <w:i/>
          <w:iCs/>
          <w:lang w:eastAsia="pl-PL"/>
        </w:rPr>
        <w:t xml:space="preserve"> </w:t>
      </w:r>
      <w:r>
        <w:rPr>
          <w:rFonts w:ascii="Arial" w:hAnsi="Arial" w:cs="Arial"/>
          <w:i/>
          <w:iCs/>
          <w:lang w:eastAsia="pl-PL"/>
        </w:rPr>
        <w:t>NR</w:t>
      </w:r>
      <w:r w:rsidRPr="00A12910">
        <w:rPr>
          <w:rFonts w:ascii="Arial" w:hAnsi="Arial" w:cs="Arial"/>
          <w:i/>
          <w:iCs/>
          <w:lang w:eastAsia="pl-PL"/>
        </w:rPr>
        <w:t xml:space="preserve"> </w:t>
      </w:r>
      <w:r>
        <w:rPr>
          <w:rFonts w:ascii="Arial" w:hAnsi="Arial" w:cs="Arial"/>
          <w:i/>
          <w:iCs/>
          <w:lang w:eastAsia="pl-PL"/>
        </w:rPr>
        <w:t xml:space="preserve">9 </w:t>
      </w:r>
      <w:r w:rsidRPr="00A12910">
        <w:rPr>
          <w:rFonts w:ascii="Arial" w:hAnsi="Arial" w:cs="Arial"/>
          <w:i/>
          <w:iCs/>
          <w:lang w:eastAsia="pl-PL"/>
        </w:rPr>
        <w:t xml:space="preserve"> </w:t>
      </w:r>
      <w:r w:rsidRPr="00A12910">
        <w:rPr>
          <w:rFonts w:ascii="Arial" w:hAnsi="Arial" w:cs="Arial"/>
          <w:lang w:eastAsia="pl-PL"/>
        </w:rPr>
        <w:t>do SIWZ</w:t>
      </w:r>
    </w:p>
    <w:p w:rsidR="00A92729" w:rsidRPr="00A12910" w:rsidRDefault="00A92729" w:rsidP="00A12910">
      <w:pPr>
        <w:tabs>
          <w:tab w:val="left" w:pos="1232"/>
          <w:tab w:val="left" w:pos="5670"/>
        </w:tabs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A92729" w:rsidRPr="00A12910" w:rsidRDefault="00A92729" w:rsidP="00A12910">
      <w:pPr>
        <w:tabs>
          <w:tab w:val="left" w:pos="1232"/>
          <w:tab w:val="left" w:pos="5670"/>
        </w:tabs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A92729" w:rsidRPr="00A12910" w:rsidRDefault="00A92729" w:rsidP="00A12910">
      <w:pPr>
        <w:tabs>
          <w:tab w:val="left" w:pos="1232"/>
        </w:tabs>
        <w:spacing w:after="0" w:line="240" w:lineRule="auto"/>
        <w:rPr>
          <w:rFonts w:ascii="Arial" w:hAnsi="Arial" w:cs="Arial"/>
          <w:lang w:eastAsia="pl-PL"/>
        </w:rPr>
      </w:pPr>
      <w:r w:rsidRPr="00A12910">
        <w:rPr>
          <w:rFonts w:ascii="Arial" w:hAnsi="Arial" w:cs="Arial"/>
          <w:lang w:eastAsia="pl-PL"/>
        </w:rPr>
        <w:t>...........................................</w:t>
      </w:r>
      <w:r w:rsidRPr="00A12910">
        <w:rPr>
          <w:rFonts w:ascii="Arial" w:hAnsi="Arial" w:cs="Arial"/>
          <w:lang w:eastAsia="pl-PL"/>
        </w:rPr>
        <w:tab/>
      </w:r>
      <w:r w:rsidRPr="00A12910">
        <w:rPr>
          <w:rFonts w:ascii="Arial" w:hAnsi="Arial" w:cs="Arial"/>
          <w:lang w:eastAsia="pl-PL"/>
        </w:rPr>
        <w:tab/>
      </w:r>
      <w:r w:rsidRPr="00A12910">
        <w:rPr>
          <w:rFonts w:ascii="Arial" w:hAnsi="Arial" w:cs="Arial"/>
          <w:lang w:eastAsia="pl-PL"/>
        </w:rPr>
        <w:tab/>
      </w:r>
      <w:r w:rsidRPr="00A12910">
        <w:rPr>
          <w:rFonts w:ascii="Arial" w:hAnsi="Arial" w:cs="Arial"/>
          <w:lang w:eastAsia="pl-PL"/>
        </w:rPr>
        <w:tab/>
        <w:t xml:space="preserve">     ..………..………….………….</w:t>
      </w:r>
    </w:p>
    <w:p w:rsidR="00A92729" w:rsidRPr="00A12910" w:rsidRDefault="00A92729" w:rsidP="00A12910">
      <w:pPr>
        <w:tabs>
          <w:tab w:val="left" w:pos="1232"/>
        </w:tabs>
        <w:spacing w:after="0" w:line="240" w:lineRule="auto"/>
        <w:rPr>
          <w:rFonts w:ascii="Arial" w:hAnsi="Arial" w:cs="Arial"/>
          <w:lang w:eastAsia="pl-PL"/>
        </w:rPr>
      </w:pPr>
      <w:r w:rsidRPr="00A12910">
        <w:rPr>
          <w:rFonts w:ascii="Arial" w:hAnsi="Arial" w:cs="Arial"/>
          <w:lang w:eastAsia="pl-PL"/>
        </w:rPr>
        <w:t>(pełna nazwa Wykonawcy)                                                  (miejscowość, data)</w:t>
      </w:r>
    </w:p>
    <w:p w:rsidR="00A92729" w:rsidRPr="00A12910" w:rsidRDefault="00A92729" w:rsidP="00A12910">
      <w:pPr>
        <w:tabs>
          <w:tab w:val="left" w:pos="1232"/>
        </w:tabs>
        <w:spacing w:after="0" w:line="240" w:lineRule="auto"/>
        <w:rPr>
          <w:rFonts w:ascii="Arial" w:hAnsi="Arial" w:cs="Arial"/>
          <w:lang w:eastAsia="pl-PL"/>
        </w:rPr>
      </w:pPr>
    </w:p>
    <w:p w:rsidR="00A92729" w:rsidRPr="00A12910" w:rsidRDefault="00A92729" w:rsidP="00A12910">
      <w:pPr>
        <w:spacing w:after="0" w:line="36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pl-PL"/>
        </w:rPr>
      </w:pPr>
    </w:p>
    <w:p w:rsidR="00A92729" w:rsidRDefault="00A92729" w:rsidP="00A12910">
      <w:pPr>
        <w:spacing w:after="0" w:line="360" w:lineRule="auto"/>
        <w:ind w:left="-142" w:firstLine="312"/>
        <w:jc w:val="both"/>
        <w:rPr>
          <w:rFonts w:ascii="Arial" w:hAnsi="Arial" w:cs="Arial"/>
          <w:lang w:eastAsia="pl-PL"/>
        </w:rPr>
      </w:pPr>
    </w:p>
    <w:p w:rsidR="00A92729" w:rsidRPr="00165920" w:rsidRDefault="00A92729" w:rsidP="00A12910">
      <w:pPr>
        <w:spacing w:after="0" w:line="360" w:lineRule="auto"/>
        <w:ind w:left="-142" w:firstLine="312"/>
        <w:jc w:val="both"/>
        <w:rPr>
          <w:rFonts w:ascii="Arial" w:hAnsi="Arial" w:cs="Arial"/>
          <w:lang w:eastAsia="pl-PL"/>
        </w:rPr>
      </w:pPr>
      <w:r w:rsidRPr="00165920">
        <w:rPr>
          <w:rFonts w:ascii="Arial" w:hAnsi="Arial" w:cs="Arial"/>
          <w:lang w:eastAsia="pl-PL"/>
        </w:rPr>
        <w:t>Dotyczy postępowania o udzielenie zamówienia prowadzonego w trybie przetargu nieograniczonego na:</w:t>
      </w:r>
    </w:p>
    <w:p w:rsidR="00A92729" w:rsidRPr="00A12910" w:rsidRDefault="00A92729" w:rsidP="00A12910">
      <w:pPr>
        <w:spacing w:after="0" w:line="36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pl-PL"/>
        </w:rPr>
      </w:pPr>
    </w:p>
    <w:p w:rsidR="00A92729" w:rsidRDefault="00A92729" w:rsidP="00785A35">
      <w:pPr>
        <w:jc w:val="center"/>
        <w:rPr>
          <w:b/>
          <w:bCs/>
          <w:sz w:val="28"/>
          <w:szCs w:val="28"/>
        </w:rPr>
      </w:pPr>
      <w:r w:rsidRPr="00BF60D0">
        <w:rPr>
          <w:b/>
          <w:bCs/>
          <w:sz w:val="28"/>
          <w:szCs w:val="28"/>
        </w:rPr>
        <w:t xml:space="preserve">„Dostawa  miału węglowego </w:t>
      </w:r>
      <w:r>
        <w:rPr>
          <w:b/>
          <w:bCs/>
          <w:sz w:val="28"/>
          <w:szCs w:val="28"/>
        </w:rPr>
        <w:t>na sezon grzewczy 2016/2017</w:t>
      </w:r>
      <w:r w:rsidRPr="00BF60D0">
        <w:rPr>
          <w:b/>
          <w:bCs/>
          <w:sz w:val="28"/>
          <w:szCs w:val="28"/>
        </w:rPr>
        <w:t xml:space="preserve"> do kotłowni międzyszkolnej w Janowie Lubelskim”</w:t>
      </w:r>
    </w:p>
    <w:p w:rsidR="00A92729" w:rsidRPr="00A12910" w:rsidRDefault="00A92729" w:rsidP="00A12910">
      <w:pPr>
        <w:tabs>
          <w:tab w:val="left" w:pos="1232"/>
        </w:tabs>
        <w:spacing w:after="0" w:line="240" w:lineRule="auto"/>
        <w:rPr>
          <w:rFonts w:ascii="Arial" w:hAnsi="Arial" w:cs="Arial"/>
          <w:lang w:eastAsia="pl-PL"/>
        </w:rPr>
      </w:pPr>
    </w:p>
    <w:p w:rsidR="00A92729" w:rsidRPr="00A12910" w:rsidRDefault="00A92729" w:rsidP="00A12910">
      <w:pPr>
        <w:tabs>
          <w:tab w:val="left" w:pos="1232"/>
        </w:tabs>
        <w:spacing w:after="0" w:line="240" w:lineRule="auto"/>
        <w:rPr>
          <w:rFonts w:ascii="Arial" w:hAnsi="Arial" w:cs="Arial"/>
          <w:lang w:eastAsia="pl-PL"/>
        </w:rPr>
      </w:pPr>
    </w:p>
    <w:p w:rsidR="00A92729" w:rsidRPr="00A12910" w:rsidRDefault="00A92729" w:rsidP="00A12910">
      <w:pPr>
        <w:tabs>
          <w:tab w:val="left" w:pos="1232"/>
        </w:tabs>
        <w:spacing w:after="0" w:line="240" w:lineRule="auto"/>
        <w:rPr>
          <w:rFonts w:ascii="Arial" w:hAnsi="Arial" w:cs="Arial"/>
          <w:lang w:eastAsia="pl-PL"/>
        </w:rPr>
      </w:pPr>
    </w:p>
    <w:p w:rsidR="00A92729" w:rsidRPr="00A12910" w:rsidRDefault="00A92729" w:rsidP="00A12910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r w:rsidRPr="00A12910">
        <w:rPr>
          <w:rFonts w:ascii="Arial" w:hAnsi="Arial" w:cs="Arial"/>
          <w:b/>
          <w:bCs/>
          <w:u w:val="single"/>
          <w:lang w:eastAsia="pl-PL"/>
        </w:rPr>
        <w:t>W Y K A Z   W Y K O N A N Y C H   D O S T A W</w:t>
      </w:r>
    </w:p>
    <w:p w:rsidR="00A92729" w:rsidRPr="00A12910" w:rsidRDefault="00A92729" w:rsidP="00A12910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:rsidR="00A92729" w:rsidRPr="00A12910" w:rsidRDefault="00A92729" w:rsidP="00A12910">
      <w:pPr>
        <w:spacing w:before="120" w:after="0" w:line="240" w:lineRule="auto"/>
        <w:ind w:right="-72"/>
        <w:jc w:val="both"/>
        <w:rPr>
          <w:rFonts w:ascii="Arial" w:hAnsi="Arial" w:cs="Arial"/>
        </w:rPr>
      </w:pPr>
      <w:r w:rsidRPr="00FF3E9A">
        <w:rPr>
          <w:rFonts w:ascii="Arial" w:hAnsi="Arial" w:cs="Arial"/>
        </w:rPr>
        <w:t xml:space="preserve">Warunek ten zostanie spełniony jeżeli Wykonawca wykaże, że w okresie ostatnich 3 lat przed upływem terminu składania ofert, a jeżeli okres prowadzenia działalności jest krótszy – w tym okresie wykonał, sukcesywnie lub jednorazowo w terminie nie dłuższym niż </w:t>
      </w:r>
      <w:r>
        <w:rPr>
          <w:rFonts w:ascii="Arial" w:hAnsi="Arial" w:cs="Arial"/>
        </w:rPr>
        <w:br/>
      </w:r>
      <w:r w:rsidRPr="00FF3E9A">
        <w:rPr>
          <w:rFonts w:ascii="Arial" w:hAnsi="Arial" w:cs="Arial"/>
        </w:rPr>
        <w:t xml:space="preserve">6 miesięcy, </w:t>
      </w:r>
      <w:r w:rsidRPr="00FF3E9A">
        <w:rPr>
          <w:rFonts w:ascii="Arial" w:hAnsi="Arial" w:cs="Arial"/>
          <w:b/>
          <w:bCs/>
        </w:rPr>
        <w:t>co najmniej 2 dostawy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miału węglowego</w:t>
      </w:r>
      <w:r w:rsidRPr="00FF3E9A">
        <w:rPr>
          <w:rFonts w:ascii="Arial" w:hAnsi="Arial" w:cs="Arial"/>
        </w:rPr>
        <w:t xml:space="preserve"> </w:t>
      </w:r>
      <w:r w:rsidRPr="00FF3E9A">
        <w:rPr>
          <w:rFonts w:ascii="Arial" w:hAnsi="Arial" w:cs="Arial"/>
          <w:b/>
          <w:bCs/>
        </w:rPr>
        <w:t xml:space="preserve">o wartości kontraktu powyżej </w:t>
      </w:r>
      <w:r>
        <w:rPr>
          <w:rFonts w:ascii="Arial" w:hAnsi="Arial" w:cs="Arial"/>
          <w:b/>
          <w:bCs/>
        </w:rPr>
        <w:br/>
        <w:t>8</w:t>
      </w:r>
      <w:r w:rsidRPr="00FF3E9A">
        <w:rPr>
          <w:rFonts w:ascii="Arial" w:hAnsi="Arial" w:cs="Arial"/>
          <w:b/>
          <w:bCs/>
        </w:rPr>
        <w:t>0 000,00 zł brutto każdy.</w:t>
      </w:r>
    </w:p>
    <w:p w:rsidR="00A92729" w:rsidRPr="00A12910" w:rsidRDefault="00A92729" w:rsidP="00C1032A">
      <w:pPr>
        <w:spacing w:before="120" w:after="0" w:line="240" w:lineRule="auto"/>
        <w:ind w:right="-72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705"/>
        <w:gridCol w:w="2281"/>
        <w:gridCol w:w="1750"/>
        <w:gridCol w:w="1741"/>
      </w:tblGrid>
      <w:tr w:rsidR="00A92729" w:rsidRPr="00A52829">
        <w:trPr>
          <w:trHeight w:val="797"/>
        </w:trPr>
        <w:tc>
          <w:tcPr>
            <w:tcW w:w="1809" w:type="dxa"/>
            <w:vAlign w:val="center"/>
          </w:tcPr>
          <w:p w:rsidR="00A92729" w:rsidRPr="00A12910" w:rsidRDefault="00A92729" w:rsidP="00A12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 przedmiotu dostawy</w:t>
            </w:r>
          </w:p>
        </w:tc>
        <w:tc>
          <w:tcPr>
            <w:tcW w:w="1705" w:type="dxa"/>
            <w:vAlign w:val="center"/>
          </w:tcPr>
          <w:p w:rsidR="00A92729" w:rsidRPr="00A12910" w:rsidRDefault="00A92729" w:rsidP="00A12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 Wykonawcy,</w:t>
            </w:r>
          </w:p>
          <w:p w:rsidR="00A92729" w:rsidRPr="00A12910" w:rsidRDefault="00A92729" w:rsidP="00A12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który świadczył dostawę</w:t>
            </w:r>
          </w:p>
        </w:tc>
        <w:tc>
          <w:tcPr>
            <w:tcW w:w="2281" w:type="dxa"/>
            <w:vAlign w:val="center"/>
          </w:tcPr>
          <w:p w:rsidR="00A92729" w:rsidRPr="00A12910" w:rsidRDefault="00A92729" w:rsidP="00A129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Nazwa Zamawiającego,</w:t>
            </w:r>
          </w:p>
          <w:p w:rsidR="00A92729" w:rsidRPr="00A12910" w:rsidRDefault="00A92729" w:rsidP="00A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rzecz którego świadczona była dostawa  </w:t>
            </w: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(Odbiorca dostawy)</w:t>
            </w:r>
          </w:p>
        </w:tc>
        <w:tc>
          <w:tcPr>
            <w:tcW w:w="1750" w:type="dxa"/>
            <w:vAlign w:val="center"/>
          </w:tcPr>
          <w:p w:rsidR="00A92729" w:rsidRPr="00A12910" w:rsidRDefault="00A92729" w:rsidP="00A12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wykonania dostawy</w:t>
            </w:r>
          </w:p>
          <w:p w:rsidR="00A92729" w:rsidRPr="00A12910" w:rsidRDefault="00A92729" w:rsidP="00A12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(dzień-miesi</w:t>
            </w:r>
            <w:bookmarkStart w:id="0" w:name="_GoBack"/>
            <w:bookmarkEnd w:id="0"/>
            <w:r w:rsidRPr="00A129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ąc-rok)</w:t>
            </w:r>
          </w:p>
        </w:tc>
        <w:tc>
          <w:tcPr>
            <w:tcW w:w="1741" w:type="dxa"/>
            <w:vAlign w:val="center"/>
          </w:tcPr>
          <w:p w:rsidR="00A92729" w:rsidRPr="00A12910" w:rsidRDefault="00A92729" w:rsidP="00A1291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12910">
              <w:rPr>
                <w:rFonts w:ascii="Arial" w:hAnsi="Arial" w:cs="Arial"/>
                <w:lang w:eastAsia="pl-PL"/>
              </w:rPr>
              <w:t>Wielkość całkowita</w:t>
            </w:r>
          </w:p>
          <w:p w:rsidR="00A92729" w:rsidRPr="00A12910" w:rsidRDefault="00A92729" w:rsidP="00A1291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12910">
              <w:rPr>
                <w:rFonts w:ascii="Arial" w:hAnsi="Arial" w:cs="Arial"/>
                <w:lang w:eastAsia="pl-PL"/>
              </w:rPr>
              <w:t>zamówienia</w:t>
            </w:r>
          </w:p>
          <w:p w:rsidR="00A92729" w:rsidRPr="00A12910" w:rsidRDefault="00A92729" w:rsidP="00A12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129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 (brutto)</w:t>
            </w:r>
            <w:r w:rsidRPr="00A1291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92729" w:rsidRPr="00A52829">
        <w:trPr>
          <w:trHeight w:val="1377"/>
        </w:trPr>
        <w:tc>
          <w:tcPr>
            <w:tcW w:w="1809" w:type="dxa"/>
            <w:textDirection w:val="btLr"/>
            <w:vAlign w:val="center"/>
          </w:tcPr>
          <w:p w:rsidR="00A92729" w:rsidRPr="00A12910" w:rsidRDefault="00A92729" w:rsidP="00A129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</w:tcPr>
          <w:p w:rsidR="00A92729" w:rsidRPr="00A12910" w:rsidRDefault="00A92729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:rsidR="00A92729" w:rsidRPr="00A12910" w:rsidRDefault="00A92729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92729" w:rsidRPr="00A12910" w:rsidRDefault="00A92729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:rsidR="00A92729" w:rsidRPr="00A12910" w:rsidRDefault="00A92729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92729" w:rsidRPr="00A52829">
        <w:trPr>
          <w:trHeight w:val="1377"/>
        </w:trPr>
        <w:tc>
          <w:tcPr>
            <w:tcW w:w="1809" w:type="dxa"/>
            <w:textDirection w:val="btLr"/>
            <w:vAlign w:val="center"/>
          </w:tcPr>
          <w:p w:rsidR="00A92729" w:rsidRPr="00A12910" w:rsidRDefault="00A92729" w:rsidP="00A129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</w:tcPr>
          <w:p w:rsidR="00A92729" w:rsidRPr="00A12910" w:rsidRDefault="00A92729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</w:tcPr>
          <w:p w:rsidR="00A92729" w:rsidRPr="00A12910" w:rsidRDefault="00A92729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</w:tcPr>
          <w:p w:rsidR="00A92729" w:rsidRPr="00A12910" w:rsidRDefault="00A92729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:rsidR="00A92729" w:rsidRPr="00A12910" w:rsidRDefault="00A92729" w:rsidP="00A12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92729" w:rsidRPr="00A12910" w:rsidRDefault="00A92729" w:rsidP="00A12910">
      <w:pPr>
        <w:spacing w:after="0" w:line="240" w:lineRule="auto"/>
        <w:ind w:left="993" w:hanging="851"/>
        <w:jc w:val="both"/>
        <w:rPr>
          <w:rFonts w:ascii="Arial" w:hAnsi="Arial" w:cs="Arial"/>
          <w:color w:val="000000"/>
          <w:lang w:eastAsia="pl-PL"/>
        </w:rPr>
      </w:pPr>
      <w:r w:rsidRPr="00A12910">
        <w:rPr>
          <w:rFonts w:ascii="Arial" w:hAnsi="Arial" w:cs="Arial"/>
          <w:color w:val="000000"/>
          <w:u w:val="single"/>
          <w:lang w:eastAsia="pl-PL"/>
        </w:rPr>
        <w:t>Uwaga:</w:t>
      </w:r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A12910">
        <w:rPr>
          <w:rFonts w:ascii="Arial" w:hAnsi="Arial" w:cs="Arial"/>
          <w:color w:val="000000"/>
          <w:lang w:eastAsia="pl-PL"/>
        </w:rPr>
        <w:t xml:space="preserve">Do wykazu należy dołączyć dokumenty (np. referencje) potwierdzające, </w:t>
      </w:r>
      <w:r>
        <w:rPr>
          <w:rFonts w:ascii="Arial" w:hAnsi="Arial" w:cs="Arial"/>
          <w:color w:val="000000"/>
          <w:lang w:eastAsia="pl-PL"/>
        </w:rPr>
        <w:br/>
      </w:r>
      <w:r w:rsidRPr="00A12910">
        <w:rPr>
          <w:rFonts w:ascii="Arial" w:hAnsi="Arial" w:cs="Arial"/>
          <w:color w:val="000000"/>
          <w:lang w:eastAsia="pl-PL"/>
        </w:rPr>
        <w:t>że dostawy te zostały wykonane należycie.</w:t>
      </w:r>
    </w:p>
    <w:p w:rsidR="00A92729" w:rsidRPr="00A12910" w:rsidRDefault="00A92729" w:rsidP="00A12910">
      <w:pPr>
        <w:widowControl w:val="0"/>
        <w:autoSpaceDE w:val="0"/>
        <w:autoSpaceDN w:val="0"/>
        <w:adjustRightInd w:val="0"/>
        <w:spacing w:after="0" w:line="240" w:lineRule="auto"/>
        <w:ind w:left="4968" w:hanging="1"/>
        <w:jc w:val="center"/>
        <w:rPr>
          <w:rFonts w:ascii="Arial" w:hAnsi="Arial" w:cs="Arial"/>
          <w:lang w:eastAsia="pl-PL"/>
        </w:rPr>
      </w:pPr>
    </w:p>
    <w:p w:rsidR="00A92729" w:rsidRPr="00A12910" w:rsidRDefault="00A92729" w:rsidP="00A12910">
      <w:pPr>
        <w:widowControl w:val="0"/>
        <w:autoSpaceDE w:val="0"/>
        <w:autoSpaceDN w:val="0"/>
        <w:adjustRightInd w:val="0"/>
        <w:spacing w:after="0" w:line="240" w:lineRule="auto"/>
        <w:ind w:left="4968" w:hanging="1"/>
        <w:jc w:val="center"/>
        <w:rPr>
          <w:rFonts w:ascii="Arial" w:hAnsi="Arial" w:cs="Arial"/>
          <w:lang w:eastAsia="pl-PL"/>
        </w:rPr>
      </w:pPr>
    </w:p>
    <w:p w:rsidR="00A92729" w:rsidRPr="00A12910" w:rsidRDefault="00A92729" w:rsidP="00A12910">
      <w:pPr>
        <w:widowControl w:val="0"/>
        <w:autoSpaceDE w:val="0"/>
        <w:autoSpaceDN w:val="0"/>
        <w:adjustRightInd w:val="0"/>
        <w:spacing w:after="0" w:line="240" w:lineRule="auto"/>
        <w:ind w:left="4538" w:firstLine="425"/>
        <w:jc w:val="both"/>
        <w:rPr>
          <w:rFonts w:ascii="Arial" w:hAnsi="Arial" w:cs="Arial"/>
          <w:sz w:val="20"/>
          <w:szCs w:val="20"/>
          <w:lang w:eastAsia="pl-PL"/>
        </w:rPr>
      </w:pPr>
      <w:r w:rsidRPr="00A12910">
        <w:rPr>
          <w:rFonts w:ascii="Arial" w:hAnsi="Arial" w:cs="Arial"/>
          <w:sz w:val="20"/>
          <w:szCs w:val="20"/>
          <w:lang w:eastAsia="pl-PL"/>
        </w:rPr>
        <w:t xml:space="preserve">  …………………………………….</w:t>
      </w:r>
    </w:p>
    <w:p w:rsidR="00A92729" w:rsidRDefault="00A92729" w:rsidP="004365F1">
      <w:pPr>
        <w:widowControl w:val="0"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hAnsi="Arial" w:cs="Arial"/>
          <w:lang w:eastAsia="pl-PL"/>
        </w:rPr>
      </w:pPr>
      <w:r w:rsidRPr="00A12910">
        <w:rPr>
          <w:rFonts w:ascii="Arial" w:hAnsi="Arial" w:cs="Arial"/>
          <w:i/>
          <w:iCs/>
          <w:sz w:val="20"/>
          <w:szCs w:val="20"/>
          <w:lang w:eastAsia="pl-PL"/>
        </w:rPr>
        <w:t xml:space="preserve">   podpis osoby ( osób ) upoważnionej (-nych)</w:t>
      </w:r>
    </w:p>
    <w:p w:rsidR="00A92729" w:rsidRDefault="00A92729"/>
    <w:sectPr w:rsidR="00A92729" w:rsidSect="0019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95D"/>
    <w:multiLevelType w:val="hybridMultilevel"/>
    <w:tmpl w:val="70B448FA"/>
    <w:lvl w:ilvl="0" w:tplc="27C86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2BA8"/>
    <w:multiLevelType w:val="hybridMultilevel"/>
    <w:tmpl w:val="01F8F47C"/>
    <w:lvl w:ilvl="0" w:tplc="C95ED4C4">
      <w:start w:val="2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0094"/>
    <w:multiLevelType w:val="hybridMultilevel"/>
    <w:tmpl w:val="0EB8E408"/>
    <w:lvl w:ilvl="0" w:tplc="BACCC66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34DB0"/>
    <w:multiLevelType w:val="hybridMultilevel"/>
    <w:tmpl w:val="8990E506"/>
    <w:lvl w:ilvl="0" w:tplc="5A445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E09FB"/>
    <w:multiLevelType w:val="hybridMultilevel"/>
    <w:tmpl w:val="CC9AB3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20"/>
    <w:rsid w:val="0010516F"/>
    <w:rsid w:val="00114D8E"/>
    <w:rsid w:val="00165920"/>
    <w:rsid w:val="00193F92"/>
    <w:rsid w:val="001E71DB"/>
    <w:rsid w:val="004365F1"/>
    <w:rsid w:val="00504706"/>
    <w:rsid w:val="00562FCD"/>
    <w:rsid w:val="00607836"/>
    <w:rsid w:val="0066156C"/>
    <w:rsid w:val="00673F0D"/>
    <w:rsid w:val="00785A35"/>
    <w:rsid w:val="00821F7F"/>
    <w:rsid w:val="009B1232"/>
    <w:rsid w:val="00A12910"/>
    <w:rsid w:val="00A52829"/>
    <w:rsid w:val="00A92729"/>
    <w:rsid w:val="00AC1EAD"/>
    <w:rsid w:val="00BE34C5"/>
    <w:rsid w:val="00BF60D0"/>
    <w:rsid w:val="00C1032A"/>
    <w:rsid w:val="00CB50CE"/>
    <w:rsid w:val="00D9374F"/>
    <w:rsid w:val="00EB727E"/>
    <w:rsid w:val="00F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1F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1067</Characters>
  <Application>Microsoft Office Outlook</Application>
  <DocSecurity>0</DocSecurity>
  <Lines>0</Lines>
  <Paragraphs>0</Paragraphs>
  <ScaleCrop>false</ScaleCrop>
  <Company>MON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 do SIWZ</dc:title>
  <dc:subject/>
  <dc:creator>Watral-Duńska Małgorzata</dc:creator>
  <cp:keywords/>
  <dc:description/>
  <cp:lastModifiedBy>XP</cp:lastModifiedBy>
  <cp:revision>2</cp:revision>
  <dcterms:created xsi:type="dcterms:W3CDTF">2016-11-18T11:03:00Z</dcterms:created>
  <dcterms:modified xsi:type="dcterms:W3CDTF">2016-11-18T11:03:00Z</dcterms:modified>
</cp:coreProperties>
</file>