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B2" w:rsidRPr="00395017" w:rsidRDefault="004263B2" w:rsidP="00395017">
      <w:pPr>
        <w:spacing w:after="0" w:line="48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2C182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</w:t>
      </w:r>
      <w:r w:rsidRPr="004F4B61">
        <w:rPr>
          <w:rFonts w:ascii="Arial" w:hAnsi="Arial" w:cs="Arial"/>
          <w:i/>
          <w:iCs/>
          <w:sz w:val="20"/>
          <w:szCs w:val="20"/>
        </w:rPr>
        <w:t>Załącznik nr 2 do SIWZ</w:t>
      </w:r>
    </w:p>
    <w:p w:rsidR="004263B2" w:rsidRPr="000D3160" w:rsidRDefault="004263B2" w:rsidP="00945F27">
      <w:pPr>
        <w:spacing w:after="0" w:line="360" w:lineRule="auto"/>
        <w:ind w:left="4956"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</w:rPr>
        <w:t xml:space="preserve"> </w:t>
      </w:r>
      <w:r w:rsidRPr="000D3160">
        <w:rPr>
          <w:rFonts w:ascii="Arial" w:hAnsi="Arial" w:cs="Arial"/>
          <w:b/>
          <w:bCs/>
          <w:sz w:val="24"/>
          <w:szCs w:val="24"/>
          <w:u w:val="single"/>
        </w:rPr>
        <w:t>Zamawiający:</w:t>
      </w:r>
    </w:p>
    <w:p w:rsidR="004263B2" w:rsidRPr="001D7589" w:rsidRDefault="004263B2" w:rsidP="008B06EF">
      <w:pPr>
        <w:pStyle w:val="Default"/>
        <w:rPr>
          <w:b/>
          <w:bCs/>
          <w:sz w:val="23"/>
          <w:szCs w:val="23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1D7589">
        <w:rPr>
          <w:b/>
          <w:bCs/>
          <w:sz w:val="23"/>
          <w:szCs w:val="23"/>
        </w:rPr>
        <w:t>GMINA JANÓW LUBELSKI</w:t>
      </w:r>
    </w:p>
    <w:p w:rsidR="004263B2" w:rsidRPr="001D7589" w:rsidRDefault="004263B2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23-300 Janów Lubelski, ul. Jana Zamoyskiego 59</w:t>
      </w:r>
    </w:p>
    <w:p w:rsidR="004263B2" w:rsidRPr="001D7589" w:rsidRDefault="004263B2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NIP : 862 157 57 58</w:t>
      </w:r>
    </w:p>
    <w:p w:rsidR="004263B2" w:rsidRPr="001D7589" w:rsidRDefault="004263B2" w:rsidP="008B06EF">
      <w:pPr>
        <w:pStyle w:val="Default"/>
        <w:rPr>
          <w:b/>
          <w:bCs/>
          <w:sz w:val="23"/>
          <w:szCs w:val="23"/>
          <w:u w:val="single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 </w:t>
      </w:r>
      <w:r w:rsidRPr="001D7589">
        <w:rPr>
          <w:b/>
          <w:bCs/>
          <w:sz w:val="23"/>
          <w:szCs w:val="23"/>
          <w:u w:val="single"/>
        </w:rPr>
        <w:t>Podmiot działający w imieniu  gminy:</w:t>
      </w:r>
    </w:p>
    <w:p w:rsidR="004263B2" w:rsidRPr="001D7589" w:rsidRDefault="004263B2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 Zakład Obsługi Szkół i Przedszkoli</w:t>
      </w:r>
    </w:p>
    <w:p w:rsidR="004263B2" w:rsidRPr="001D7589" w:rsidRDefault="004263B2" w:rsidP="008B06EF">
      <w:pPr>
        <w:pStyle w:val="Default"/>
        <w:rPr>
          <w:b/>
          <w:bCs/>
          <w:sz w:val="23"/>
          <w:szCs w:val="23"/>
        </w:rPr>
      </w:pPr>
      <w:r w:rsidRPr="001D7589">
        <w:rPr>
          <w:b/>
          <w:bCs/>
          <w:sz w:val="23"/>
          <w:szCs w:val="23"/>
        </w:rPr>
        <w:t xml:space="preserve">                                                                           23-300 Janów Lubelski, ul. Ogrodowa 16</w:t>
      </w:r>
    </w:p>
    <w:p w:rsidR="004263B2" w:rsidRPr="000D3160" w:rsidRDefault="004263B2" w:rsidP="00945F27">
      <w:pPr>
        <w:spacing w:after="0" w:line="360" w:lineRule="auto"/>
        <w:rPr>
          <w:rFonts w:ascii="Arial" w:hAnsi="Arial" w:cs="Arial"/>
          <w:sz w:val="21"/>
          <w:szCs w:val="21"/>
        </w:rPr>
      </w:pPr>
    </w:p>
    <w:p w:rsidR="004263B2" w:rsidRPr="000D3160" w:rsidRDefault="004263B2" w:rsidP="00945F27">
      <w:pPr>
        <w:spacing w:after="0" w:line="36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>Wykonawca:</w:t>
      </w:r>
    </w:p>
    <w:p w:rsidR="004263B2" w:rsidRPr="000D3160" w:rsidRDefault="004263B2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63B2" w:rsidRPr="000D3160" w:rsidRDefault="004263B2" w:rsidP="00945F27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(pełna nazwa/firma, adres, w zależności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0D3160">
        <w:rPr>
          <w:rFonts w:ascii="Arial" w:hAnsi="Arial" w:cs="Arial"/>
          <w:i/>
          <w:iCs/>
          <w:sz w:val="16"/>
          <w:szCs w:val="16"/>
        </w:rPr>
        <w:t>od podmiotu: NIP/PESEL, KRS/CEiDG)</w:t>
      </w:r>
    </w:p>
    <w:p w:rsidR="004263B2" w:rsidRPr="000D3160" w:rsidRDefault="004263B2" w:rsidP="00945F27">
      <w:pPr>
        <w:spacing w:after="0" w:line="360" w:lineRule="auto"/>
        <w:rPr>
          <w:rFonts w:ascii="Arial" w:hAnsi="Arial" w:cs="Arial"/>
          <w:sz w:val="21"/>
          <w:szCs w:val="21"/>
          <w:u w:val="single"/>
        </w:rPr>
      </w:pPr>
      <w:r w:rsidRPr="000D3160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263B2" w:rsidRPr="000D3160" w:rsidRDefault="004263B2" w:rsidP="00945F27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263B2" w:rsidRPr="000D3160" w:rsidRDefault="004263B2" w:rsidP="00945F27">
      <w:pPr>
        <w:spacing w:after="0" w:line="240" w:lineRule="auto"/>
        <w:ind w:right="5954"/>
        <w:rPr>
          <w:rFonts w:ascii="Arial" w:hAnsi="Arial" w:cs="Arial"/>
          <w:i/>
          <w:iCs/>
          <w:sz w:val="16"/>
          <w:szCs w:val="16"/>
        </w:rPr>
      </w:pPr>
      <w:r w:rsidRPr="000D3160">
        <w:rPr>
          <w:rFonts w:ascii="Arial" w:hAnsi="Arial" w:cs="Arial"/>
          <w:i/>
          <w:iCs/>
          <w:sz w:val="16"/>
          <w:szCs w:val="16"/>
        </w:rPr>
        <w:t xml:space="preserve">(imię, nazwisko, stanowisko/podstawa </w:t>
      </w:r>
      <w:r w:rsidRPr="000D3160">
        <w:rPr>
          <w:rFonts w:ascii="Arial" w:hAnsi="Arial" w:cs="Arial"/>
          <w:i/>
          <w:iCs/>
          <w:sz w:val="16"/>
          <w:szCs w:val="16"/>
        </w:rPr>
        <w:br/>
        <w:t>do  reprezentacji)</w:t>
      </w:r>
    </w:p>
    <w:p w:rsidR="004263B2" w:rsidRPr="000D3160" w:rsidRDefault="004263B2" w:rsidP="00945F27">
      <w:pPr>
        <w:rPr>
          <w:rFonts w:ascii="Arial" w:hAnsi="Arial" w:cs="Arial"/>
          <w:sz w:val="21"/>
          <w:szCs w:val="21"/>
        </w:rPr>
      </w:pPr>
    </w:p>
    <w:p w:rsidR="004263B2" w:rsidRPr="000D3160" w:rsidRDefault="004263B2" w:rsidP="00945F27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D3160">
        <w:rPr>
          <w:rFonts w:ascii="Arial" w:hAnsi="Arial" w:cs="Arial"/>
          <w:b/>
          <w:bCs/>
          <w:sz w:val="24"/>
          <w:szCs w:val="24"/>
          <w:u w:val="single"/>
        </w:rPr>
        <w:t xml:space="preserve">Oświadczenie wykonawcy </w:t>
      </w:r>
    </w:p>
    <w:p w:rsidR="004263B2" w:rsidRPr="000D3160" w:rsidRDefault="004263B2" w:rsidP="00945F2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składane na podstawie art. 25a ust. 1 ustawy z dnia 29 stycznia 2004 r. </w:t>
      </w:r>
    </w:p>
    <w:p w:rsidR="004263B2" w:rsidRPr="000D3160" w:rsidRDefault="004263B2" w:rsidP="00945F27">
      <w:pPr>
        <w:spacing w:after="0" w:line="24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0D3160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Pzp), </w:t>
      </w:r>
    </w:p>
    <w:p w:rsidR="004263B2" w:rsidRPr="00395017" w:rsidRDefault="004263B2" w:rsidP="00395017">
      <w:pPr>
        <w:spacing w:before="120"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bCs/>
          <w:u w:val="single"/>
        </w:rPr>
        <w:t>DOTYCZĄCE PRZESŁANEK WYKLUCZENIA Z POSTĘPOWANIA</w:t>
      </w:r>
    </w:p>
    <w:p w:rsidR="004263B2" w:rsidRDefault="004263B2" w:rsidP="00395017">
      <w:pPr>
        <w:ind w:left="712" w:hanging="3"/>
        <w:jc w:val="both"/>
        <w:rPr>
          <w:rFonts w:ascii="Arial" w:hAnsi="Arial" w:cs="Arial"/>
          <w:sz w:val="21"/>
          <w:szCs w:val="21"/>
        </w:rPr>
      </w:pPr>
      <w:r w:rsidRPr="000D3160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sz w:val="21"/>
          <w:szCs w:val="21"/>
        </w:rPr>
        <w:t>pn.</w:t>
      </w:r>
      <w:r>
        <w:rPr>
          <w:rFonts w:ascii="Arial" w:hAnsi="Arial" w:cs="Arial"/>
          <w:sz w:val="21"/>
          <w:szCs w:val="21"/>
        </w:rPr>
        <w:t>:</w:t>
      </w:r>
    </w:p>
    <w:p w:rsidR="004263B2" w:rsidRPr="005D46AE" w:rsidRDefault="004263B2" w:rsidP="00E322A7">
      <w:pPr>
        <w:pStyle w:val="Styl"/>
        <w:spacing w:line="235" w:lineRule="exact"/>
        <w:ind w:left="28"/>
        <w:jc w:val="center"/>
        <w:rPr>
          <w:b/>
          <w:bCs/>
          <w:i/>
          <w:iCs/>
        </w:rPr>
      </w:pPr>
      <w:r>
        <w:rPr>
          <w:b/>
          <w:bCs/>
        </w:rPr>
        <w:t>„</w:t>
      </w:r>
      <w:r w:rsidRPr="005D46AE">
        <w:rPr>
          <w:b/>
          <w:bCs/>
        </w:rPr>
        <w:t>Dostawa  miału węglowego na sezon grzewczy 2016/2017 do kotłowni międzyszkolnej w Janowie Lubelskim</w:t>
      </w:r>
      <w:r>
        <w:rPr>
          <w:b/>
          <w:bCs/>
        </w:rPr>
        <w:t>”</w:t>
      </w:r>
      <w:r w:rsidRPr="005D46AE">
        <w:rPr>
          <w:b/>
          <w:bCs/>
          <w:i/>
          <w:iCs/>
        </w:rPr>
        <w:t xml:space="preserve"> </w:t>
      </w:r>
    </w:p>
    <w:p w:rsidR="004263B2" w:rsidRDefault="004263B2" w:rsidP="00E322A7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4263B2" w:rsidRDefault="004263B2" w:rsidP="00E322A7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  <w:r>
        <w:rPr>
          <w:i/>
          <w:iCs/>
        </w:rPr>
        <w:t>nr nadany sprawie ZOSiP-ZP/1/2016</w:t>
      </w:r>
    </w:p>
    <w:p w:rsidR="004263B2" w:rsidRDefault="004263B2" w:rsidP="00E322A7">
      <w:pPr>
        <w:pStyle w:val="Styl"/>
        <w:spacing w:line="235" w:lineRule="exact"/>
        <w:ind w:left="28"/>
        <w:jc w:val="center"/>
        <w:rPr>
          <w:rFonts w:cs="Times New Roman"/>
          <w:i/>
          <w:iCs/>
        </w:rPr>
      </w:pPr>
    </w:p>
    <w:p w:rsidR="004263B2" w:rsidRPr="000D3160" w:rsidRDefault="004263B2" w:rsidP="00D375D2">
      <w:pPr>
        <w:spacing w:after="0" w:line="360" w:lineRule="auto"/>
        <w:ind w:left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prowadzonego przez</w:t>
      </w:r>
      <w:r w:rsidRPr="000D316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Zakład Obsługi Szkół i Przedszkoli w Janowie Lubelskim</w:t>
      </w:r>
      <w:r w:rsidRPr="000D3160">
        <w:rPr>
          <w:rFonts w:ascii="Arial" w:hAnsi="Arial" w:cs="Arial"/>
          <w:i/>
          <w:iCs/>
          <w:sz w:val="16"/>
          <w:szCs w:val="16"/>
        </w:rPr>
        <w:t xml:space="preserve">, </w:t>
      </w:r>
      <w:r w:rsidRPr="000D3160">
        <w:rPr>
          <w:rFonts w:ascii="Arial" w:hAnsi="Arial" w:cs="Arial"/>
          <w:sz w:val="21"/>
          <w:szCs w:val="21"/>
        </w:rPr>
        <w:t xml:space="preserve">oświadczam, </w:t>
      </w:r>
      <w:r>
        <w:rPr>
          <w:rFonts w:ascii="Arial" w:hAnsi="Arial" w:cs="Arial"/>
          <w:sz w:val="21"/>
          <w:szCs w:val="21"/>
        </w:rPr>
        <w:t xml:space="preserve"> </w:t>
      </w:r>
      <w:r w:rsidRPr="000D3160">
        <w:rPr>
          <w:rFonts w:ascii="Arial" w:hAnsi="Arial" w:cs="Arial"/>
          <w:sz w:val="21"/>
          <w:szCs w:val="21"/>
        </w:rPr>
        <w:t>co następuje:</w:t>
      </w:r>
    </w:p>
    <w:p w:rsidR="004263B2" w:rsidRPr="001448FB" w:rsidRDefault="004263B2" w:rsidP="00A1471A">
      <w:pPr>
        <w:shd w:val="clear" w:color="auto" w:fill="BFBFBF"/>
        <w:spacing w:after="0" w:line="360" w:lineRule="auto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OŚWIADCZENIA</w:t>
      </w:r>
      <w:r w:rsidRPr="001448FB">
        <w:rPr>
          <w:rFonts w:ascii="Arial" w:hAnsi="Arial" w:cs="Arial"/>
          <w:b/>
          <w:bCs/>
          <w:sz w:val="21"/>
          <w:szCs w:val="21"/>
        </w:rPr>
        <w:t xml:space="preserve"> DOTYCZĄCE WYKONAWCY:</w:t>
      </w:r>
    </w:p>
    <w:p w:rsidR="004263B2" w:rsidRDefault="004263B2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4263B2" w:rsidRPr="004B00A9" w:rsidRDefault="004263B2" w:rsidP="00945F27">
      <w:pPr>
        <w:pStyle w:val="ListParagraph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</w:t>
      </w:r>
      <w:r>
        <w:rPr>
          <w:rFonts w:ascii="Arial" w:hAnsi="Arial" w:cs="Arial"/>
          <w:sz w:val="21"/>
          <w:szCs w:val="21"/>
        </w:rPr>
        <w:t xml:space="preserve"> 24 ust 1 pkt 12-22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4263B2" w:rsidRPr="00EE7725" w:rsidRDefault="004263B2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iCs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iCs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4263B2" w:rsidRPr="003E1710" w:rsidRDefault="004263B2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ust. 5</w:t>
      </w:r>
      <w:r>
        <w:rPr>
          <w:rFonts w:ascii="Arial" w:hAnsi="Arial" w:cs="Arial"/>
          <w:sz w:val="21"/>
          <w:szCs w:val="21"/>
        </w:rPr>
        <w:t xml:space="preserve"> pkt. 1 i 4</w:t>
      </w:r>
      <w:r w:rsidRPr="004B00A9">
        <w:rPr>
          <w:rFonts w:ascii="Arial" w:hAnsi="Arial" w:cs="Arial"/>
          <w:sz w:val="21"/>
          <w:szCs w:val="21"/>
        </w:rPr>
        <w:t xml:space="preserve"> ustawy Pzp</w:t>
      </w:r>
      <w:r w:rsidRPr="003E1710">
        <w:rPr>
          <w:rFonts w:ascii="Arial" w:hAnsi="Arial" w:cs="Arial"/>
          <w:sz w:val="20"/>
          <w:szCs w:val="20"/>
        </w:rPr>
        <w:t xml:space="preserve">  </w:t>
      </w:r>
      <w:r w:rsidRPr="00190D6E">
        <w:rPr>
          <w:rFonts w:ascii="Arial" w:hAnsi="Arial" w:cs="Arial"/>
          <w:sz w:val="16"/>
          <w:szCs w:val="16"/>
        </w:rPr>
        <w:t>.</w:t>
      </w:r>
    </w:p>
    <w:p w:rsidR="004263B2" w:rsidRPr="003E1710" w:rsidRDefault="004263B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</w:p>
    <w:p w:rsidR="004263B2" w:rsidRDefault="004263B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263B2" w:rsidRPr="003E1710" w:rsidRDefault="004263B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263B2" w:rsidRPr="00190D6E" w:rsidRDefault="004263B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263B2" w:rsidRPr="00307A36" w:rsidRDefault="004263B2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8"/>
          <w:szCs w:val="18"/>
        </w:rPr>
      </w:pPr>
    </w:p>
    <w:p w:rsidR="004263B2" w:rsidRDefault="004263B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iCs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4263B2" w:rsidRDefault="004263B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263B2" w:rsidRPr="00A56074" w:rsidRDefault="004263B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63B2" w:rsidRPr="000F2452" w:rsidRDefault="004263B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0F2452" w:rsidRDefault="004263B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iCs/>
          <w:sz w:val="16"/>
          <w:szCs w:val="16"/>
        </w:rPr>
        <w:t>(miejscowość)</w:t>
      </w:r>
      <w:r w:rsidRPr="000F2452">
        <w:rPr>
          <w:rFonts w:ascii="Arial" w:hAnsi="Arial" w:cs="Arial"/>
          <w:i/>
          <w:iCs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4263B2" w:rsidRPr="000F2452" w:rsidRDefault="004263B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0F2452" w:rsidRDefault="004263B2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63B2" w:rsidRPr="000F2452" w:rsidRDefault="004263B2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0F2452">
        <w:rPr>
          <w:rFonts w:ascii="Arial" w:hAnsi="Arial" w:cs="Arial"/>
          <w:i/>
          <w:iCs/>
          <w:sz w:val="16"/>
          <w:szCs w:val="16"/>
        </w:rPr>
        <w:t>(podpis)</w:t>
      </w:r>
    </w:p>
    <w:p w:rsidR="004263B2" w:rsidRPr="009375EB" w:rsidRDefault="004263B2" w:rsidP="00C456FB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:rsidR="004263B2" w:rsidRPr="003C58F8" w:rsidRDefault="004263B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3C58F8">
        <w:rPr>
          <w:rFonts w:ascii="Arial" w:hAnsi="Arial" w:cs="Arial"/>
          <w:b/>
          <w:bCs/>
          <w:sz w:val="21"/>
          <w:szCs w:val="21"/>
        </w:rPr>
        <w:t>OŚWIADCZENIE DOTYCZĄCE PODMIOTU</w:t>
      </w:r>
      <w:r>
        <w:rPr>
          <w:rFonts w:ascii="Arial" w:hAnsi="Arial" w:cs="Arial"/>
          <w:b/>
          <w:bCs/>
          <w:sz w:val="21"/>
          <w:szCs w:val="21"/>
        </w:rPr>
        <w:t>,</w:t>
      </w:r>
      <w:r w:rsidRPr="003C58F8">
        <w:rPr>
          <w:rFonts w:ascii="Arial" w:hAnsi="Arial" w:cs="Arial"/>
          <w:b/>
          <w:bCs/>
          <w:sz w:val="21"/>
          <w:szCs w:val="21"/>
        </w:rPr>
        <w:t xml:space="preserve"> NA KTÓREGO ZASOBY POWOŁUJE SIĘ WYKONAWCA:</w:t>
      </w:r>
    </w:p>
    <w:p w:rsidR="004263B2" w:rsidRPr="009375EB" w:rsidRDefault="004263B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263B2" w:rsidRPr="00F54680" w:rsidRDefault="004263B2" w:rsidP="00300674">
      <w:pPr>
        <w:spacing w:after="0" w:line="36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którego/ych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iCs/>
          <w:sz w:val="16"/>
          <w:szCs w:val="16"/>
        </w:rPr>
        <w:t>(podać pełną nazwę/firmę, adres, a także w zależności od podmiotu: NIP/PESEL, KRS/CEiDG)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4263B2" w:rsidRPr="005A73FB" w:rsidRDefault="004263B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5A73FB" w:rsidRDefault="004263B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iCs/>
          <w:sz w:val="16"/>
          <w:szCs w:val="16"/>
        </w:rPr>
        <w:t>(miejscowość),</w:t>
      </w:r>
      <w:r w:rsidRPr="005A73FB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4263B2" w:rsidRPr="005A73FB" w:rsidRDefault="004263B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5A73FB" w:rsidRDefault="004263B2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63B2" w:rsidRPr="008560CF" w:rsidRDefault="004263B2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8560CF">
        <w:rPr>
          <w:rFonts w:ascii="Arial" w:hAnsi="Arial" w:cs="Arial"/>
          <w:i/>
          <w:iCs/>
          <w:sz w:val="16"/>
          <w:szCs w:val="16"/>
        </w:rPr>
        <w:t>(podpis)</w:t>
      </w:r>
    </w:p>
    <w:p w:rsidR="004263B2" w:rsidRPr="002C42F8" w:rsidRDefault="004263B2" w:rsidP="00EE7725">
      <w:pPr>
        <w:shd w:val="clear" w:color="auto" w:fill="BFBF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iCs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iCs/>
          <w:sz w:val="16"/>
          <w:szCs w:val="16"/>
        </w:rPr>
        <w:t xml:space="preserve"> Pzp]</w:t>
      </w:r>
    </w:p>
    <w:p w:rsidR="004263B2" w:rsidRPr="00D47D38" w:rsidRDefault="004263B2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47D38">
        <w:rPr>
          <w:rFonts w:ascii="Arial" w:hAnsi="Arial" w:cs="Arial"/>
          <w:b/>
          <w:bCs/>
          <w:sz w:val="21"/>
          <w:szCs w:val="21"/>
        </w:rPr>
        <w:t>OŚWIADCZENIE DOTYCZĄCE PODW</w:t>
      </w:r>
      <w:r>
        <w:rPr>
          <w:rFonts w:ascii="Arial" w:hAnsi="Arial" w:cs="Arial"/>
          <w:b/>
          <w:bCs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bCs/>
          <w:sz w:val="21"/>
          <w:szCs w:val="21"/>
        </w:rPr>
        <w:t>NA</w:t>
      </w:r>
      <w:r w:rsidRPr="00CE6400">
        <w:rPr>
          <w:rFonts w:ascii="Arial" w:hAnsi="Arial" w:cs="Arial"/>
          <w:b/>
          <w:bCs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bCs/>
          <w:sz w:val="21"/>
          <w:szCs w:val="21"/>
        </w:rPr>
        <w:t>KTÓREGO ZASOBY POWOŁUJE SIĘ WYKONAWCA:</w:t>
      </w:r>
    </w:p>
    <w:p w:rsidR="004263B2" w:rsidRPr="009375EB" w:rsidRDefault="004263B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263B2" w:rsidRPr="00A0658E" w:rsidRDefault="004263B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iCs/>
          <w:sz w:val="16"/>
          <w:szCs w:val="16"/>
        </w:rPr>
        <w:t xml:space="preserve">(podać pełną nazwę/firmę, adres, </w:t>
      </w:r>
      <w:r>
        <w:rPr>
          <w:rFonts w:ascii="Arial" w:hAnsi="Arial" w:cs="Arial"/>
          <w:i/>
          <w:iCs/>
          <w:sz w:val="16"/>
          <w:szCs w:val="16"/>
        </w:rPr>
        <w:br/>
      </w:r>
      <w:r w:rsidRPr="000817F4">
        <w:rPr>
          <w:rFonts w:ascii="Arial" w:hAnsi="Arial" w:cs="Arial"/>
          <w:i/>
          <w:iCs/>
          <w:sz w:val="16"/>
          <w:szCs w:val="16"/>
        </w:rPr>
        <w:t>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 xml:space="preserve">nie podlega/ą wykluczeniu z postępowania </w:t>
      </w:r>
      <w:r w:rsidRPr="00A0658E">
        <w:rPr>
          <w:rFonts w:ascii="Arial" w:hAnsi="Arial" w:cs="Arial"/>
          <w:sz w:val="21"/>
          <w:szCs w:val="21"/>
        </w:rPr>
        <w:br/>
        <w:t>o udzielenie zamówienia.</w:t>
      </w:r>
    </w:p>
    <w:p w:rsidR="004263B2" w:rsidRPr="000817F4" w:rsidRDefault="004263B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0817F4" w:rsidRDefault="004263B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iCs/>
          <w:sz w:val="16"/>
          <w:szCs w:val="16"/>
        </w:rPr>
        <w:t>(miejscowość),</w:t>
      </w:r>
      <w:r w:rsidRPr="000817F4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4263B2" w:rsidRPr="000817F4" w:rsidRDefault="004263B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0817F4" w:rsidRDefault="004263B2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63B2" w:rsidRDefault="004263B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p w:rsidR="004263B2" w:rsidRDefault="004263B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263B2" w:rsidRPr="001F4C82" w:rsidRDefault="004263B2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263B2" w:rsidRPr="001D3A19" w:rsidRDefault="004263B2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263B2" w:rsidRPr="009375EB" w:rsidRDefault="004263B2" w:rsidP="00300674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:rsidR="004263B2" w:rsidRPr="00193E01" w:rsidRDefault="004263B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263B2" w:rsidRDefault="004263B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1F4C82" w:rsidRDefault="004263B2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1F4C82" w:rsidRDefault="004263B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iCs/>
          <w:sz w:val="16"/>
          <w:szCs w:val="16"/>
        </w:rPr>
        <w:t>(miejscowość),</w:t>
      </w:r>
      <w:r w:rsidRPr="001F4C82">
        <w:rPr>
          <w:rFonts w:ascii="Arial" w:hAnsi="Arial" w:cs="Arial"/>
          <w:i/>
          <w:iCs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4263B2" w:rsidRPr="001F4C82" w:rsidRDefault="004263B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263B2" w:rsidRPr="001F4C82" w:rsidRDefault="004263B2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263B2" w:rsidRPr="00C00C2E" w:rsidRDefault="004263B2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F4C82">
        <w:rPr>
          <w:rFonts w:ascii="Arial" w:hAnsi="Arial" w:cs="Arial"/>
          <w:i/>
          <w:iCs/>
          <w:sz w:val="16"/>
          <w:szCs w:val="16"/>
        </w:rPr>
        <w:t>(podpis)</w:t>
      </w:r>
    </w:p>
    <w:sectPr w:rsidR="004263B2" w:rsidRPr="00C00C2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3B2" w:rsidRDefault="004263B2" w:rsidP="0038231F">
      <w:pPr>
        <w:spacing w:after="0" w:line="240" w:lineRule="auto"/>
      </w:pPr>
      <w:r>
        <w:separator/>
      </w:r>
    </w:p>
  </w:endnote>
  <w:endnote w:type="continuationSeparator" w:id="0">
    <w:p w:rsidR="004263B2" w:rsidRDefault="004263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3B2" w:rsidRPr="0027560C" w:rsidRDefault="004263B2">
    <w:pPr>
      <w:pStyle w:val="Footer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4263B2" w:rsidRDefault="00426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3B2" w:rsidRDefault="004263B2" w:rsidP="0038231F">
      <w:pPr>
        <w:spacing w:after="0" w:line="240" w:lineRule="auto"/>
      </w:pPr>
      <w:r>
        <w:separator/>
      </w:r>
    </w:p>
  </w:footnote>
  <w:footnote w:type="continuationSeparator" w:id="0">
    <w:p w:rsidR="004263B2" w:rsidRDefault="004263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57CE1"/>
    <w:multiLevelType w:val="hybridMultilevel"/>
    <w:tmpl w:val="53822C2A"/>
    <w:lvl w:ilvl="0" w:tplc="AE34826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809B6"/>
    <w:rsid w:val="000817F4"/>
    <w:rsid w:val="00092189"/>
    <w:rsid w:val="000B1025"/>
    <w:rsid w:val="000B1F47"/>
    <w:rsid w:val="000C021E"/>
    <w:rsid w:val="000D03AF"/>
    <w:rsid w:val="000D3160"/>
    <w:rsid w:val="000D4A0A"/>
    <w:rsid w:val="000D73C4"/>
    <w:rsid w:val="000E4D37"/>
    <w:rsid w:val="000F1229"/>
    <w:rsid w:val="000F2452"/>
    <w:rsid w:val="000F4C8A"/>
    <w:rsid w:val="0010384A"/>
    <w:rsid w:val="00103B61"/>
    <w:rsid w:val="0011121A"/>
    <w:rsid w:val="0014048C"/>
    <w:rsid w:val="001448FB"/>
    <w:rsid w:val="001670F2"/>
    <w:rsid w:val="001807BF"/>
    <w:rsid w:val="00190D6E"/>
    <w:rsid w:val="00193A2D"/>
    <w:rsid w:val="00193E01"/>
    <w:rsid w:val="001957C5"/>
    <w:rsid w:val="001A0A1E"/>
    <w:rsid w:val="001C2363"/>
    <w:rsid w:val="001C6945"/>
    <w:rsid w:val="001D3A19"/>
    <w:rsid w:val="001D4C90"/>
    <w:rsid w:val="001D7589"/>
    <w:rsid w:val="001F4C82"/>
    <w:rsid w:val="002167D3"/>
    <w:rsid w:val="00246912"/>
    <w:rsid w:val="0024732C"/>
    <w:rsid w:val="0025263C"/>
    <w:rsid w:val="0025358A"/>
    <w:rsid w:val="00255142"/>
    <w:rsid w:val="00267089"/>
    <w:rsid w:val="0027560C"/>
    <w:rsid w:val="00287BCD"/>
    <w:rsid w:val="002C182A"/>
    <w:rsid w:val="002C42F8"/>
    <w:rsid w:val="002C4948"/>
    <w:rsid w:val="002E641A"/>
    <w:rsid w:val="00300674"/>
    <w:rsid w:val="00304292"/>
    <w:rsid w:val="0030546A"/>
    <w:rsid w:val="00307A36"/>
    <w:rsid w:val="003109EE"/>
    <w:rsid w:val="00313911"/>
    <w:rsid w:val="003178CE"/>
    <w:rsid w:val="00332546"/>
    <w:rsid w:val="003416FE"/>
    <w:rsid w:val="0034230E"/>
    <w:rsid w:val="003636E7"/>
    <w:rsid w:val="00367A1F"/>
    <w:rsid w:val="003761EA"/>
    <w:rsid w:val="0038231F"/>
    <w:rsid w:val="00392EC7"/>
    <w:rsid w:val="0039501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247C"/>
    <w:rsid w:val="0042444B"/>
    <w:rsid w:val="004263B2"/>
    <w:rsid w:val="00434CC2"/>
    <w:rsid w:val="00454706"/>
    <w:rsid w:val="00466838"/>
    <w:rsid w:val="004761C6"/>
    <w:rsid w:val="00484F88"/>
    <w:rsid w:val="004B00A9"/>
    <w:rsid w:val="004C43B8"/>
    <w:rsid w:val="004F23F7"/>
    <w:rsid w:val="004F3005"/>
    <w:rsid w:val="004F4B61"/>
    <w:rsid w:val="00500358"/>
    <w:rsid w:val="005031A7"/>
    <w:rsid w:val="00520174"/>
    <w:rsid w:val="00520592"/>
    <w:rsid w:val="00525621"/>
    <w:rsid w:val="0053130C"/>
    <w:rsid w:val="005319CA"/>
    <w:rsid w:val="00533CA7"/>
    <w:rsid w:val="005641F0"/>
    <w:rsid w:val="005927F5"/>
    <w:rsid w:val="005A73FB"/>
    <w:rsid w:val="005D46AE"/>
    <w:rsid w:val="005E176A"/>
    <w:rsid w:val="005E6E77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3A88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953EC"/>
    <w:rsid w:val="008A5BE7"/>
    <w:rsid w:val="008B06EF"/>
    <w:rsid w:val="008C6DF8"/>
    <w:rsid w:val="008D0487"/>
    <w:rsid w:val="008E3274"/>
    <w:rsid w:val="008F3818"/>
    <w:rsid w:val="009129F3"/>
    <w:rsid w:val="00920F98"/>
    <w:rsid w:val="009301A2"/>
    <w:rsid w:val="009375EB"/>
    <w:rsid w:val="00945F27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3FCB"/>
    <w:rsid w:val="00A56074"/>
    <w:rsid w:val="00A56607"/>
    <w:rsid w:val="00A62798"/>
    <w:rsid w:val="00A776FE"/>
    <w:rsid w:val="00AB39E6"/>
    <w:rsid w:val="00AB5E32"/>
    <w:rsid w:val="00AB71A8"/>
    <w:rsid w:val="00AD683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23A2"/>
    <w:rsid w:val="00B44480"/>
    <w:rsid w:val="00BD06C3"/>
    <w:rsid w:val="00BF1F3F"/>
    <w:rsid w:val="00C00C2E"/>
    <w:rsid w:val="00C06B45"/>
    <w:rsid w:val="00C11219"/>
    <w:rsid w:val="00C22538"/>
    <w:rsid w:val="00C37341"/>
    <w:rsid w:val="00C37816"/>
    <w:rsid w:val="00C4103F"/>
    <w:rsid w:val="00C456FB"/>
    <w:rsid w:val="00C57DEB"/>
    <w:rsid w:val="00C66E56"/>
    <w:rsid w:val="00C72CFA"/>
    <w:rsid w:val="00C75633"/>
    <w:rsid w:val="00CA5F28"/>
    <w:rsid w:val="00CB5720"/>
    <w:rsid w:val="00CC59A6"/>
    <w:rsid w:val="00CC6896"/>
    <w:rsid w:val="00CE3C8B"/>
    <w:rsid w:val="00CE6400"/>
    <w:rsid w:val="00CF087F"/>
    <w:rsid w:val="00CF4A74"/>
    <w:rsid w:val="00D049F3"/>
    <w:rsid w:val="00D34D9A"/>
    <w:rsid w:val="00D35604"/>
    <w:rsid w:val="00D375D2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22523"/>
    <w:rsid w:val="00E30517"/>
    <w:rsid w:val="00E322A7"/>
    <w:rsid w:val="00E42CC3"/>
    <w:rsid w:val="00E502A5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0A23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60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</w:style>
  <w:style w:type="character" w:styleId="CommentReference">
    <w:name w:val="annotation reference"/>
    <w:basedOn w:val="DefaultParagraphFont"/>
    <w:uiPriority w:val="99"/>
    <w:semiHidden/>
    <w:rsid w:val="005201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E32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uiPriority w:val="99"/>
    <w:rsid w:val="008B06E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573</Words>
  <Characters>3440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Załącznik nr 2 do SIWZ</dc:title>
  <dc:subject/>
  <dc:creator>Remigiusz Stępień</dc:creator>
  <cp:keywords/>
  <dc:description/>
  <cp:lastModifiedBy>XP</cp:lastModifiedBy>
  <cp:revision>8</cp:revision>
  <cp:lastPrinted>2016-10-06T06:34:00Z</cp:lastPrinted>
  <dcterms:created xsi:type="dcterms:W3CDTF">2016-11-09T14:22:00Z</dcterms:created>
  <dcterms:modified xsi:type="dcterms:W3CDTF">2016-12-06T13:56:00Z</dcterms:modified>
</cp:coreProperties>
</file>