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B5" w:rsidRPr="009B3128" w:rsidRDefault="00AF27B5" w:rsidP="009B3128">
      <w:pPr>
        <w:spacing w:after="0" w:line="48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C182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Pr="009B3128">
        <w:rPr>
          <w:rFonts w:ascii="Arial" w:hAnsi="Arial" w:cs="Arial"/>
          <w:i/>
          <w:iCs/>
          <w:sz w:val="20"/>
          <w:szCs w:val="20"/>
        </w:rPr>
        <w:t>Załącznik nr 1 do SIWZ</w:t>
      </w:r>
    </w:p>
    <w:p w:rsidR="00AF27B5" w:rsidRPr="000D3160" w:rsidRDefault="00AF27B5" w:rsidP="000D3160">
      <w:pPr>
        <w:spacing w:after="0" w:line="360" w:lineRule="auto"/>
        <w:ind w:left="4956"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:rsidR="00AF27B5" w:rsidRPr="00A45AA7" w:rsidRDefault="00AF27B5" w:rsidP="00B44480">
      <w:pPr>
        <w:pStyle w:val="Default"/>
        <w:rPr>
          <w:b/>
          <w:bCs/>
          <w:sz w:val="23"/>
          <w:szCs w:val="23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45AA7">
        <w:rPr>
          <w:b/>
          <w:bCs/>
          <w:sz w:val="23"/>
          <w:szCs w:val="23"/>
        </w:rPr>
        <w:t>GMINA JANÓW LUBELSKI</w:t>
      </w:r>
    </w:p>
    <w:p w:rsidR="00AF27B5" w:rsidRPr="00A45AA7" w:rsidRDefault="00AF27B5" w:rsidP="00B44480">
      <w:pPr>
        <w:pStyle w:val="Default"/>
        <w:rPr>
          <w:b/>
          <w:bCs/>
          <w:sz w:val="23"/>
          <w:szCs w:val="23"/>
        </w:rPr>
      </w:pPr>
      <w:r w:rsidRPr="00A45AA7">
        <w:rPr>
          <w:b/>
          <w:bCs/>
          <w:sz w:val="23"/>
          <w:szCs w:val="23"/>
        </w:rPr>
        <w:t xml:space="preserve">                                                                          23-300 Janów Lubelski, ul. Jana Zamoyskiego 59</w:t>
      </w:r>
    </w:p>
    <w:p w:rsidR="00AF27B5" w:rsidRPr="00A45AA7" w:rsidRDefault="00AF27B5" w:rsidP="00B44480">
      <w:pPr>
        <w:pStyle w:val="Default"/>
        <w:rPr>
          <w:b/>
          <w:bCs/>
          <w:sz w:val="23"/>
          <w:szCs w:val="23"/>
        </w:rPr>
      </w:pPr>
      <w:r w:rsidRPr="00A45AA7">
        <w:rPr>
          <w:b/>
          <w:bCs/>
          <w:sz w:val="23"/>
          <w:szCs w:val="23"/>
        </w:rPr>
        <w:t xml:space="preserve">                                                                          NIP : 862 157 57 58</w:t>
      </w:r>
    </w:p>
    <w:p w:rsidR="00AF27B5" w:rsidRPr="00A45AA7" w:rsidRDefault="00AF27B5" w:rsidP="00B44480">
      <w:pPr>
        <w:pStyle w:val="Default"/>
        <w:rPr>
          <w:b/>
          <w:bCs/>
          <w:sz w:val="23"/>
          <w:szCs w:val="23"/>
          <w:u w:val="single"/>
        </w:rPr>
      </w:pPr>
      <w:r w:rsidRPr="00A45AA7">
        <w:rPr>
          <w:b/>
          <w:bCs/>
          <w:sz w:val="23"/>
          <w:szCs w:val="23"/>
        </w:rPr>
        <w:t xml:space="preserve">                                                                           </w:t>
      </w:r>
      <w:r w:rsidRPr="00A45AA7">
        <w:rPr>
          <w:b/>
          <w:bCs/>
          <w:sz w:val="23"/>
          <w:szCs w:val="23"/>
          <w:u w:val="single"/>
        </w:rPr>
        <w:t>Podmiot działający w imieniu  gminy:</w:t>
      </w:r>
    </w:p>
    <w:p w:rsidR="00AF27B5" w:rsidRPr="00A45AA7" w:rsidRDefault="00AF27B5" w:rsidP="00B44480">
      <w:pPr>
        <w:pStyle w:val="Default"/>
        <w:rPr>
          <w:b/>
          <w:bCs/>
          <w:sz w:val="23"/>
          <w:szCs w:val="23"/>
        </w:rPr>
      </w:pPr>
      <w:r w:rsidRPr="00A45AA7">
        <w:rPr>
          <w:b/>
          <w:bCs/>
          <w:sz w:val="23"/>
          <w:szCs w:val="23"/>
        </w:rPr>
        <w:t xml:space="preserve">                                                                           Zakład Obsługi Szkół i Przedszkoli</w:t>
      </w:r>
    </w:p>
    <w:p w:rsidR="00AF27B5" w:rsidRPr="00A45AA7" w:rsidRDefault="00AF27B5" w:rsidP="00B44480">
      <w:pPr>
        <w:pStyle w:val="Default"/>
        <w:rPr>
          <w:b/>
          <w:bCs/>
          <w:sz w:val="23"/>
          <w:szCs w:val="23"/>
        </w:rPr>
      </w:pPr>
      <w:r w:rsidRPr="00A45AA7">
        <w:rPr>
          <w:b/>
          <w:bCs/>
          <w:sz w:val="23"/>
          <w:szCs w:val="23"/>
        </w:rPr>
        <w:t xml:space="preserve">                                                                           23-300 Janów Lubelski, ul. Ogrodowa 16</w:t>
      </w:r>
    </w:p>
    <w:p w:rsidR="00AF27B5" w:rsidRPr="000D3160" w:rsidRDefault="00AF27B5" w:rsidP="000D3160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AF27B5" w:rsidRPr="000D3160" w:rsidRDefault="00AF27B5" w:rsidP="000D3160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>Wykonawca:</w:t>
      </w:r>
    </w:p>
    <w:p w:rsidR="00AF27B5" w:rsidRPr="000D3160" w:rsidRDefault="00AF27B5" w:rsidP="000D3160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F27B5" w:rsidRPr="000D3160" w:rsidRDefault="00AF27B5" w:rsidP="00FA15B0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0D3160">
        <w:rPr>
          <w:rFonts w:ascii="Arial" w:hAnsi="Arial" w:cs="Arial"/>
          <w:i/>
          <w:iCs/>
          <w:sz w:val="16"/>
          <w:szCs w:val="16"/>
        </w:rPr>
        <w:t>od podmiotu: NIP/PESEL, KRS/CEiDG)</w:t>
      </w:r>
    </w:p>
    <w:p w:rsidR="00AF27B5" w:rsidRPr="000D3160" w:rsidRDefault="00AF27B5" w:rsidP="000D3160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0D316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F27B5" w:rsidRPr="000D3160" w:rsidRDefault="00AF27B5" w:rsidP="000D3160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F27B5" w:rsidRPr="000D3160" w:rsidRDefault="00AF27B5" w:rsidP="00FA15B0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 xml:space="preserve">(imię, nazwisko, stanowisko/podstawa </w:t>
      </w:r>
      <w:r w:rsidRPr="000D3160">
        <w:rPr>
          <w:rFonts w:ascii="Arial" w:hAnsi="Arial" w:cs="Arial"/>
          <w:i/>
          <w:iCs/>
          <w:sz w:val="16"/>
          <w:szCs w:val="16"/>
        </w:rPr>
        <w:br/>
        <w:t>do  reprezentacji)</w:t>
      </w:r>
    </w:p>
    <w:p w:rsidR="00AF27B5" w:rsidRPr="000D3160" w:rsidRDefault="00AF27B5" w:rsidP="00C4103F">
      <w:pPr>
        <w:rPr>
          <w:rFonts w:ascii="Arial" w:hAnsi="Arial" w:cs="Arial"/>
          <w:sz w:val="21"/>
          <w:szCs w:val="21"/>
        </w:rPr>
      </w:pPr>
    </w:p>
    <w:p w:rsidR="00AF27B5" w:rsidRPr="000D3160" w:rsidRDefault="00AF27B5" w:rsidP="00262D61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AF27B5" w:rsidRPr="000D3160" w:rsidRDefault="00AF27B5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AF27B5" w:rsidRPr="000D3160" w:rsidRDefault="00AF27B5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AF27B5" w:rsidRPr="000D3160" w:rsidRDefault="00AF27B5" w:rsidP="000D316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0D3160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AF27B5" w:rsidRDefault="00AF27B5" w:rsidP="000D3160">
      <w:pPr>
        <w:ind w:left="712" w:hanging="3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0D3160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>:</w:t>
      </w:r>
    </w:p>
    <w:p w:rsidR="00AF27B5" w:rsidRPr="00BE0B6B" w:rsidRDefault="00AF27B5" w:rsidP="007B1BCB">
      <w:pPr>
        <w:pStyle w:val="Styl"/>
        <w:spacing w:line="235" w:lineRule="exact"/>
        <w:ind w:left="28"/>
        <w:jc w:val="center"/>
        <w:rPr>
          <w:rFonts w:cs="Times New Roman"/>
          <w:b/>
          <w:bCs/>
          <w:i/>
          <w:iCs/>
        </w:rPr>
      </w:pPr>
      <w:r>
        <w:rPr>
          <w:b/>
          <w:bCs/>
        </w:rPr>
        <w:t>„</w:t>
      </w:r>
      <w:r w:rsidRPr="00BE0B6B">
        <w:rPr>
          <w:b/>
          <w:bCs/>
        </w:rPr>
        <w:t>Dostawa  miału węglowego na sezon grzewczy 2016/2017 do kotłowni międzyszkolnej w Janowie Lubelskim</w:t>
      </w:r>
      <w:r>
        <w:rPr>
          <w:b/>
          <w:bCs/>
          <w:i/>
          <w:iCs/>
        </w:rPr>
        <w:t>”</w:t>
      </w:r>
    </w:p>
    <w:p w:rsidR="00AF27B5" w:rsidRDefault="00AF27B5" w:rsidP="007B1BCB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</w:p>
    <w:p w:rsidR="00AF27B5" w:rsidRDefault="00AF27B5" w:rsidP="007B1BCB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  <w:r>
        <w:rPr>
          <w:i/>
          <w:iCs/>
        </w:rPr>
        <w:t>nr nadany sprawie ZOSiP-ZP/1/2016</w:t>
      </w:r>
    </w:p>
    <w:p w:rsidR="00AF27B5" w:rsidRDefault="00AF27B5" w:rsidP="007B1BCB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</w:p>
    <w:p w:rsidR="00AF27B5" w:rsidRDefault="00AF27B5" w:rsidP="007B1BCB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</w:p>
    <w:p w:rsidR="00AF27B5" w:rsidRPr="000D3160" w:rsidRDefault="00AF27B5" w:rsidP="00767CEE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Zakład Obsługi Szkół i Przedszkoli w Janowie Lubelskim</w:t>
      </w:r>
      <w:r w:rsidRPr="000D3160">
        <w:rPr>
          <w:rFonts w:ascii="Arial" w:hAnsi="Arial" w:cs="Arial"/>
          <w:i/>
          <w:iCs/>
          <w:sz w:val="16"/>
          <w:szCs w:val="16"/>
        </w:rPr>
        <w:t xml:space="preserve">, </w:t>
      </w:r>
      <w:r w:rsidRPr="000D3160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AF27B5" w:rsidRPr="000D3160" w:rsidRDefault="00AF27B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27B5" w:rsidRPr="000D3160" w:rsidRDefault="00AF27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:rsidR="00AF27B5" w:rsidRPr="000D3160" w:rsidRDefault="00AF27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27B5" w:rsidRPr="000D3160" w:rsidRDefault="00AF27B5" w:rsidP="00FA15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>
        <w:rPr>
          <w:rFonts w:ascii="Arial" w:hAnsi="Arial" w:cs="Arial"/>
          <w:sz w:val="21"/>
          <w:szCs w:val="21"/>
        </w:rPr>
        <w:t xml:space="preserve">specyfikacji istotnych warunków zamówienia, rozdział V, ust. 1 </w:t>
      </w:r>
      <w:r w:rsidRPr="000D3160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0D3160">
        <w:rPr>
          <w:rFonts w:ascii="Arial" w:hAnsi="Arial" w:cs="Arial"/>
          <w:sz w:val="16"/>
          <w:szCs w:val="16"/>
        </w:rPr>
        <w:t>.</w:t>
      </w:r>
    </w:p>
    <w:p w:rsidR="00AF27B5" w:rsidRPr="000D3160" w:rsidRDefault="00AF27B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27B5" w:rsidRPr="000D3160" w:rsidRDefault="00AF27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 xml:space="preserve">…………….……. </w:t>
      </w:r>
      <w:r w:rsidRPr="000D3160">
        <w:rPr>
          <w:rFonts w:ascii="Arial" w:hAnsi="Arial" w:cs="Arial"/>
          <w:i/>
          <w:iCs/>
          <w:sz w:val="16"/>
          <w:szCs w:val="16"/>
        </w:rPr>
        <w:t>(miejscowość),</w:t>
      </w:r>
      <w:r w:rsidRPr="000D316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D3160">
        <w:rPr>
          <w:rFonts w:ascii="Arial" w:hAnsi="Arial" w:cs="Arial"/>
          <w:sz w:val="20"/>
          <w:szCs w:val="20"/>
        </w:rPr>
        <w:t xml:space="preserve">dnia ………….……. r. </w:t>
      </w:r>
    </w:p>
    <w:p w:rsidR="00AF27B5" w:rsidRDefault="00AF27B5" w:rsidP="009B31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27B5" w:rsidRPr="009B3128" w:rsidRDefault="00AF27B5" w:rsidP="009B31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0D3160">
        <w:rPr>
          <w:rFonts w:ascii="Arial" w:hAnsi="Arial" w:cs="Arial"/>
          <w:i/>
          <w:iCs/>
          <w:sz w:val="16"/>
          <w:szCs w:val="16"/>
        </w:rPr>
        <w:t>(podpis)</w:t>
      </w:r>
    </w:p>
    <w:p w:rsidR="00AF27B5" w:rsidRDefault="00AF27B5" w:rsidP="00FA15B0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F27B5" w:rsidRPr="000D3160" w:rsidRDefault="00AF27B5" w:rsidP="00FA15B0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F27B5" w:rsidRPr="000D3160" w:rsidRDefault="00AF27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0D3160">
        <w:rPr>
          <w:rFonts w:ascii="Arial" w:hAnsi="Arial" w:cs="Arial"/>
          <w:sz w:val="21"/>
          <w:szCs w:val="21"/>
        </w:rPr>
        <w:t xml:space="preserve">: </w:t>
      </w:r>
    </w:p>
    <w:p w:rsidR="00AF27B5" w:rsidRPr="000D3160" w:rsidRDefault="00AF27B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zamówienia, rozdz. VI, ust. 2</w:t>
      </w:r>
      <w:r w:rsidRPr="000D3160">
        <w:rPr>
          <w:rFonts w:ascii="Arial" w:hAnsi="Arial" w:cs="Arial"/>
          <w:sz w:val="21"/>
          <w:szCs w:val="21"/>
        </w:rPr>
        <w:t xml:space="preserve"> </w:t>
      </w:r>
      <w:r w:rsidRPr="000D3160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 w:rsidRPr="000D3160">
        <w:rPr>
          <w:rFonts w:ascii="Arial" w:hAnsi="Arial" w:cs="Arial"/>
          <w:sz w:val="21"/>
          <w:szCs w:val="21"/>
        </w:rPr>
        <w:t xml:space="preserve"> polegam </w:t>
      </w:r>
      <w:r>
        <w:rPr>
          <w:rFonts w:ascii="Arial" w:hAnsi="Arial" w:cs="Arial"/>
          <w:sz w:val="21"/>
          <w:szCs w:val="21"/>
        </w:rPr>
        <w:br/>
      </w:r>
      <w:r w:rsidRPr="000D3160">
        <w:rPr>
          <w:rFonts w:ascii="Arial" w:hAnsi="Arial" w:cs="Arial"/>
          <w:sz w:val="21"/>
          <w:szCs w:val="21"/>
        </w:rPr>
        <w:t>na zasobach następującego/ych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</w:t>
      </w:r>
    </w:p>
    <w:p w:rsidR="00AF27B5" w:rsidRPr="000D3160" w:rsidRDefault="00AF27B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27B5" w:rsidRPr="000D3160" w:rsidRDefault="00AF27B5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D3160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AF27B5" w:rsidRPr="000D3160" w:rsidRDefault="00AF27B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27B5" w:rsidRPr="000D3160" w:rsidRDefault="00AF27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27B5" w:rsidRPr="000D3160" w:rsidRDefault="00AF27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 xml:space="preserve">…………….……. </w:t>
      </w:r>
      <w:r w:rsidRPr="000D3160">
        <w:rPr>
          <w:rFonts w:ascii="Arial" w:hAnsi="Arial" w:cs="Arial"/>
          <w:i/>
          <w:iCs/>
          <w:sz w:val="16"/>
          <w:szCs w:val="16"/>
        </w:rPr>
        <w:t>(miejscowość),</w:t>
      </w:r>
      <w:r w:rsidRPr="000D316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D3160">
        <w:rPr>
          <w:rFonts w:ascii="Arial" w:hAnsi="Arial" w:cs="Arial"/>
          <w:sz w:val="20"/>
          <w:szCs w:val="20"/>
        </w:rPr>
        <w:t xml:space="preserve">dnia ………….……. r. </w:t>
      </w:r>
    </w:p>
    <w:p w:rsidR="00AF27B5" w:rsidRPr="000D3160" w:rsidRDefault="00AF27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27B5" w:rsidRPr="000D3160" w:rsidRDefault="00AF27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27B5" w:rsidRPr="000D3160" w:rsidRDefault="00AF27B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>(podpis)</w:t>
      </w:r>
    </w:p>
    <w:p w:rsidR="00AF27B5" w:rsidRPr="000D3160" w:rsidRDefault="00AF27B5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27B5" w:rsidRPr="000D3160" w:rsidRDefault="00AF27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F27B5" w:rsidRPr="000D3160" w:rsidRDefault="00AF27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F27B5" w:rsidRPr="000D3160" w:rsidRDefault="00AF27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AF27B5" w:rsidRPr="000D3160" w:rsidRDefault="00AF27B5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27B5" w:rsidRPr="000D3160" w:rsidRDefault="00AF27B5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D316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F27B5" w:rsidRPr="000D3160" w:rsidRDefault="00AF27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27B5" w:rsidRPr="000D3160" w:rsidRDefault="00AF27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 xml:space="preserve">…………….……. </w:t>
      </w:r>
      <w:r w:rsidRPr="000D3160">
        <w:rPr>
          <w:rFonts w:ascii="Arial" w:hAnsi="Arial" w:cs="Arial"/>
          <w:i/>
          <w:iCs/>
          <w:sz w:val="16"/>
          <w:szCs w:val="16"/>
        </w:rPr>
        <w:t>(miejscowość),</w:t>
      </w:r>
      <w:r w:rsidRPr="000D316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D3160">
        <w:rPr>
          <w:rFonts w:ascii="Arial" w:hAnsi="Arial" w:cs="Arial"/>
          <w:sz w:val="20"/>
          <w:szCs w:val="20"/>
        </w:rPr>
        <w:t xml:space="preserve">dnia ………….……. r. </w:t>
      </w:r>
    </w:p>
    <w:p w:rsidR="00AF27B5" w:rsidRPr="000D3160" w:rsidRDefault="00AF27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27B5" w:rsidRPr="000D3160" w:rsidRDefault="00AF27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F27B5" w:rsidRPr="000D3160" w:rsidRDefault="00AF27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>(podpis)</w:t>
      </w:r>
    </w:p>
    <w:p w:rsidR="00AF27B5" w:rsidRPr="000D3160" w:rsidRDefault="00AF27B5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F27B5" w:rsidRPr="000D316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B5" w:rsidRDefault="00AF27B5" w:rsidP="0038231F">
      <w:pPr>
        <w:spacing w:after="0" w:line="240" w:lineRule="auto"/>
      </w:pPr>
      <w:r>
        <w:separator/>
      </w:r>
    </w:p>
  </w:endnote>
  <w:endnote w:type="continuationSeparator" w:id="0">
    <w:p w:rsidR="00AF27B5" w:rsidRDefault="00AF27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B5" w:rsidRDefault="00AF27B5">
    <w:pPr>
      <w:pStyle w:val="Footer"/>
      <w:jc w:val="right"/>
      <w:rPr>
        <w:rFonts w:ascii="Calibri Light" w:hAnsi="Calibri Light" w:cs="Calibri Light"/>
        <w:sz w:val="28"/>
        <w:szCs w:val="28"/>
      </w:rPr>
    </w:pPr>
    <w:r w:rsidRPr="00FA15B0">
      <w:rPr>
        <w:rFonts w:ascii="Arial" w:hAnsi="Arial" w:cs="Arial"/>
        <w:sz w:val="18"/>
        <w:szCs w:val="18"/>
      </w:rPr>
      <w:t xml:space="preserve">str. </w:t>
    </w:r>
    <w:r w:rsidRPr="00FA15B0">
      <w:rPr>
        <w:rFonts w:ascii="Arial" w:hAnsi="Arial" w:cs="Arial"/>
        <w:sz w:val="18"/>
        <w:szCs w:val="18"/>
      </w:rPr>
      <w:fldChar w:fldCharType="begin"/>
    </w:r>
    <w:r w:rsidRPr="00FA15B0">
      <w:rPr>
        <w:rFonts w:ascii="Arial" w:hAnsi="Arial" w:cs="Arial"/>
        <w:sz w:val="18"/>
        <w:szCs w:val="18"/>
      </w:rPr>
      <w:instrText>PAGE    \* MERGEFORMAT</w:instrText>
    </w:r>
    <w:r w:rsidRPr="00FA15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FA15B0">
      <w:rPr>
        <w:rFonts w:ascii="Arial" w:hAnsi="Arial" w:cs="Arial"/>
        <w:sz w:val="18"/>
        <w:szCs w:val="18"/>
      </w:rPr>
      <w:fldChar w:fldCharType="end"/>
    </w:r>
  </w:p>
  <w:p w:rsidR="00AF27B5" w:rsidRDefault="00AF2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B5" w:rsidRDefault="00AF27B5" w:rsidP="0038231F">
      <w:pPr>
        <w:spacing w:after="0" w:line="240" w:lineRule="auto"/>
      </w:pPr>
      <w:r>
        <w:separator/>
      </w:r>
    </w:p>
  </w:footnote>
  <w:footnote w:type="continuationSeparator" w:id="0">
    <w:p w:rsidR="00AF27B5" w:rsidRDefault="00AF27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7CE1"/>
    <w:multiLevelType w:val="hybridMultilevel"/>
    <w:tmpl w:val="53822C2A"/>
    <w:lvl w:ilvl="0" w:tplc="AE34826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160"/>
    <w:rsid w:val="000D6F17"/>
    <w:rsid w:val="000D73C4"/>
    <w:rsid w:val="000E4D37"/>
    <w:rsid w:val="00144FAB"/>
    <w:rsid w:val="001902D2"/>
    <w:rsid w:val="001C6945"/>
    <w:rsid w:val="001E6599"/>
    <w:rsid w:val="001F027E"/>
    <w:rsid w:val="00203A40"/>
    <w:rsid w:val="002168A8"/>
    <w:rsid w:val="00255142"/>
    <w:rsid w:val="00256CEC"/>
    <w:rsid w:val="00262D61"/>
    <w:rsid w:val="00290B01"/>
    <w:rsid w:val="002A25A0"/>
    <w:rsid w:val="002A4C27"/>
    <w:rsid w:val="002C182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5437"/>
    <w:rsid w:val="003B2070"/>
    <w:rsid w:val="003B214C"/>
    <w:rsid w:val="003B7238"/>
    <w:rsid w:val="003C3B64"/>
    <w:rsid w:val="003C4AB7"/>
    <w:rsid w:val="003D4C4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19C1"/>
    <w:rsid w:val="005C39CA"/>
    <w:rsid w:val="005E176A"/>
    <w:rsid w:val="00621FA5"/>
    <w:rsid w:val="00634311"/>
    <w:rsid w:val="0065421A"/>
    <w:rsid w:val="00655793"/>
    <w:rsid w:val="006A3A1F"/>
    <w:rsid w:val="006A52B6"/>
    <w:rsid w:val="006F0034"/>
    <w:rsid w:val="006F3D32"/>
    <w:rsid w:val="00700E03"/>
    <w:rsid w:val="007118F0"/>
    <w:rsid w:val="0072560B"/>
    <w:rsid w:val="00746532"/>
    <w:rsid w:val="00751725"/>
    <w:rsid w:val="00756C8F"/>
    <w:rsid w:val="00767CEE"/>
    <w:rsid w:val="007840F2"/>
    <w:rsid w:val="00785D2E"/>
    <w:rsid w:val="00786425"/>
    <w:rsid w:val="007922CD"/>
    <w:rsid w:val="007936D6"/>
    <w:rsid w:val="007961C8"/>
    <w:rsid w:val="007B01C8"/>
    <w:rsid w:val="007B1BCB"/>
    <w:rsid w:val="007C405A"/>
    <w:rsid w:val="007D5B61"/>
    <w:rsid w:val="007E2F69"/>
    <w:rsid w:val="00804F07"/>
    <w:rsid w:val="00825A09"/>
    <w:rsid w:val="00830AB1"/>
    <w:rsid w:val="00833FCD"/>
    <w:rsid w:val="00842991"/>
    <w:rsid w:val="00871BA8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035"/>
    <w:rsid w:val="009B3128"/>
    <w:rsid w:val="009B4D59"/>
    <w:rsid w:val="009C7756"/>
    <w:rsid w:val="00A01538"/>
    <w:rsid w:val="00A1337D"/>
    <w:rsid w:val="00A15F7E"/>
    <w:rsid w:val="00A166B0"/>
    <w:rsid w:val="00A22DCF"/>
    <w:rsid w:val="00A24C2D"/>
    <w:rsid w:val="00A276E4"/>
    <w:rsid w:val="00A3062E"/>
    <w:rsid w:val="00A3341D"/>
    <w:rsid w:val="00A347DE"/>
    <w:rsid w:val="00A45AA7"/>
    <w:rsid w:val="00AD59B3"/>
    <w:rsid w:val="00AE2AC3"/>
    <w:rsid w:val="00AE6FF2"/>
    <w:rsid w:val="00AF27B5"/>
    <w:rsid w:val="00B0088C"/>
    <w:rsid w:val="00B15219"/>
    <w:rsid w:val="00B15FD3"/>
    <w:rsid w:val="00B34079"/>
    <w:rsid w:val="00B44480"/>
    <w:rsid w:val="00B8005E"/>
    <w:rsid w:val="00B90E42"/>
    <w:rsid w:val="00BB0C3C"/>
    <w:rsid w:val="00BE0B6B"/>
    <w:rsid w:val="00C014B5"/>
    <w:rsid w:val="00C4103F"/>
    <w:rsid w:val="00C4106F"/>
    <w:rsid w:val="00C57DEB"/>
    <w:rsid w:val="00C81012"/>
    <w:rsid w:val="00C8139C"/>
    <w:rsid w:val="00CA2295"/>
    <w:rsid w:val="00CA359B"/>
    <w:rsid w:val="00CE3C8B"/>
    <w:rsid w:val="00D049F3"/>
    <w:rsid w:val="00D161B9"/>
    <w:rsid w:val="00D23F3D"/>
    <w:rsid w:val="00D34D9A"/>
    <w:rsid w:val="00D409DE"/>
    <w:rsid w:val="00D42C9B"/>
    <w:rsid w:val="00D531D5"/>
    <w:rsid w:val="00D67FBA"/>
    <w:rsid w:val="00D7532C"/>
    <w:rsid w:val="00DA6EC7"/>
    <w:rsid w:val="00DD146A"/>
    <w:rsid w:val="00DD3E9D"/>
    <w:rsid w:val="00E022A1"/>
    <w:rsid w:val="00E21B42"/>
    <w:rsid w:val="00E2495F"/>
    <w:rsid w:val="00E309E9"/>
    <w:rsid w:val="00E31C06"/>
    <w:rsid w:val="00E64482"/>
    <w:rsid w:val="00E65685"/>
    <w:rsid w:val="00E73190"/>
    <w:rsid w:val="00E73CEB"/>
    <w:rsid w:val="00E85610"/>
    <w:rsid w:val="00E9627C"/>
    <w:rsid w:val="00EB7CDE"/>
    <w:rsid w:val="00EE1FBF"/>
    <w:rsid w:val="00EF74CA"/>
    <w:rsid w:val="00F04280"/>
    <w:rsid w:val="00F365F2"/>
    <w:rsid w:val="00F43919"/>
    <w:rsid w:val="00F507E2"/>
    <w:rsid w:val="00F75275"/>
    <w:rsid w:val="00F92088"/>
    <w:rsid w:val="00F9441B"/>
    <w:rsid w:val="00FA15B0"/>
    <w:rsid w:val="00FC0317"/>
    <w:rsid w:val="00FC03AD"/>
    <w:rsid w:val="00FD5AA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B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7B1B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B444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435</Words>
  <Characters>2615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Załącznik nr 1 do SIWZ</dc:title>
  <dc:subject/>
  <dc:creator>Remigiusz Stępień</dc:creator>
  <cp:keywords/>
  <dc:description/>
  <cp:lastModifiedBy>XP</cp:lastModifiedBy>
  <cp:revision>8</cp:revision>
  <cp:lastPrinted>2016-10-06T06:33:00Z</cp:lastPrinted>
  <dcterms:created xsi:type="dcterms:W3CDTF">2016-11-09T14:21:00Z</dcterms:created>
  <dcterms:modified xsi:type="dcterms:W3CDTF">2016-12-06T13:56:00Z</dcterms:modified>
</cp:coreProperties>
</file>